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B5A" w:rsidRDefault="00000000">
      <w:pPr>
        <w:pStyle w:val="Heading1"/>
      </w:pPr>
      <w:sdt>
        <w:sdtPr>
          <w:alias w:val="Memorandum:"/>
          <w:tag w:val="Memorandum:"/>
          <w:id w:val="-249270345"/>
          <w:placeholder>
            <w:docPart w:val="48ACD50399198445BFD3B66B9D7E3B32"/>
          </w:placeholder>
          <w:temporary/>
          <w:showingPlcHdr/>
          <w15:appearance w15:val="hidden"/>
        </w:sdtPr>
        <w:sdtContent>
          <w:r w:rsidR="008678F9">
            <w:t>Memorandum</w:t>
          </w:r>
        </w:sdtContent>
      </w:sdt>
    </w:p>
    <w:p w:rsidR="00756B5A" w:rsidRPr="00034E8D" w:rsidRDefault="00000000">
      <w:pPr>
        <w:pStyle w:val="ContactInfo"/>
        <w:rPr>
          <w:rFonts w:ascii="Bookman Old Style" w:hAnsi="Bookman Old Style"/>
          <w:sz w:val="20"/>
        </w:rPr>
      </w:pPr>
      <w:sdt>
        <w:sdtPr>
          <w:rPr>
            <w:rFonts w:ascii="Bookman Old Style" w:hAnsi="Bookman Old Style"/>
            <w:sz w:val="20"/>
          </w:rPr>
          <w:alias w:val="To:"/>
          <w:tag w:val="To:"/>
          <w:id w:val="2104752657"/>
          <w:placeholder>
            <w:docPart w:val="79AECF7788F2DB4FAC74E7BFE4B7B3D0"/>
          </w:placeholder>
          <w:temporary/>
          <w:showingPlcHdr/>
          <w15:appearance w15:val="hidden"/>
        </w:sdtPr>
        <w:sdtContent>
          <w:r w:rsidR="00952DCA" w:rsidRPr="00034E8D">
            <w:rPr>
              <w:rFonts w:ascii="Bookman Old Style" w:hAnsi="Bookman Old Style"/>
              <w:sz w:val="20"/>
            </w:rPr>
            <w:t>To:</w:t>
          </w:r>
        </w:sdtContent>
      </w:sdt>
      <w:r w:rsidR="008678F9" w:rsidRPr="00034E8D">
        <w:rPr>
          <w:rFonts w:ascii="Bookman Old Style" w:hAnsi="Bookman Old Style"/>
          <w:sz w:val="20"/>
        </w:rPr>
        <w:t xml:space="preserve"> </w:t>
      </w:r>
      <w:r w:rsidR="00A729B7" w:rsidRPr="00034E8D">
        <w:rPr>
          <w:rFonts w:ascii="Bookman Old Style" w:hAnsi="Bookman Old Style"/>
          <w:sz w:val="20"/>
        </w:rPr>
        <w:t xml:space="preserve">Service Dog Project Staff, Recipients, Volunteers, and Friends of Service Dog Project, Inc. </w:t>
      </w:r>
    </w:p>
    <w:p w:rsidR="00756B5A" w:rsidRPr="00034E8D" w:rsidRDefault="00000000">
      <w:pPr>
        <w:pStyle w:val="ContactInfo"/>
        <w:rPr>
          <w:rFonts w:ascii="Bookman Old Style" w:hAnsi="Bookman Old Style"/>
          <w:sz w:val="20"/>
        </w:rPr>
      </w:pPr>
      <w:sdt>
        <w:sdtPr>
          <w:rPr>
            <w:rFonts w:ascii="Bookman Old Style" w:hAnsi="Bookman Old Style"/>
            <w:sz w:val="20"/>
          </w:rPr>
          <w:alias w:val="From:"/>
          <w:tag w:val="From:"/>
          <w:id w:val="737519535"/>
          <w:placeholder>
            <w:docPart w:val="C1663033A35A48489F9AA5EFEF07193C"/>
          </w:placeholder>
          <w:temporary/>
          <w:showingPlcHdr/>
          <w15:appearance w15:val="hidden"/>
        </w:sdtPr>
        <w:sdtContent>
          <w:r w:rsidR="00952DCA" w:rsidRPr="00034E8D">
            <w:rPr>
              <w:rFonts w:ascii="Bookman Old Style" w:hAnsi="Bookman Old Style"/>
              <w:sz w:val="20"/>
            </w:rPr>
            <w:t>From:</w:t>
          </w:r>
        </w:sdtContent>
      </w:sdt>
      <w:r w:rsidR="00952DCA" w:rsidRPr="00034E8D">
        <w:rPr>
          <w:rFonts w:ascii="Bookman Old Style" w:hAnsi="Bookman Old Style"/>
          <w:sz w:val="20"/>
        </w:rPr>
        <w:t xml:space="preserve"> </w:t>
      </w:r>
      <w:r w:rsidR="00A729B7" w:rsidRPr="00034E8D">
        <w:rPr>
          <w:rFonts w:ascii="Bookman Old Style" w:hAnsi="Bookman Old Style"/>
          <w:sz w:val="20"/>
        </w:rPr>
        <w:t>Board of Directors</w:t>
      </w:r>
      <w:r w:rsidR="00034E8D">
        <w:rPr>
          <w:rFonts w:ascii="Bookman Old Style" w:hAnsi="Bookman Old Style"/>
          <w:sz w:val="20"/>
        </w:rPr>
        <w:t>, Service Dog Project, Inc.</w:t>
      </w:r>
    </w:p>
    <w:p w:rsidR="00A729B7" w:rsidRPr="00034E8D" w:rsidRDefault="00A729B7">
      <w:pPr>
        <w:pStyle w:val="ContactInfo"/>
        <w:rPr>
          <w:rFonts w:ascii="Bookman Old Style" w:hAnsi="Bookman Old Style"/>
          <w:sz w:val="20"/>
        </w:rPr>
      </w:pPr>
      <w:r w:rsidRPr="00034E8D">
        <w:rPr>
          <w:rFonts w:ascii="Bookman Old Style" w:hAnsi="Bookman Old Style"/>
          <w:sz w:val="20"/>
        </w:rPr>
        <w:t>Date: December 13, 2022</w:t>
      </w:r>
    </w:p>
    <w:p w:rsidR="00A729B7" w:rsidRPr="00034E8D" w:rsidRDefault="00A729B7">
      <w:pPr>
        <w:pStyle w:val="ContactInfo"/>
        <w:rPr>
          <w:rFonts w:ascii="Bookman Old Style" w:hAnsi="Bookman Old Style"/>
          <w:sz w:val="20"/>
        </w:rPr>
      </w:pPr>
      <w:r w:rsidRPr="00034E8D">
        <w:rPr>
          <w:rFonts w:ascii="Bookman Old Style" w:hAnsi="Bookman Old Style"/>
          <w:sz w:val="20"/>
        </w:rPr>
        <w:t>Subject: Lynn George Promotion</w:t>
      </w:r>
    </w:p>
    <w:p w:rsidR="00952DCA" w:rsidRPr="00034E8D" w:rsidRDefault="00A729B7">
      <w:pPr>
        <w:rPr>
          <w:rFonts w:ascii="Bookman Old Style" w:hAnsi="Bookman Old Style"/>
          <w:sz w:val="20"/>
          <w:szCs w:val="20"/>
        </w:rPr>
      </w:pPr>
      <w:r w:rsidRPr="00034E8D">
        <w:rPr>
          <w:rFonts w:ascii="Bookman Old Style" w:hAnsi="Bookman Old Style"/>
          <w:sz w:val="20"/>
          <w:szCs w:val="20"/>
        </w:rPr>
        <w:t>The Board of Directors of Service Dog Project, Inc. is pleased to announce the promotion of Lynn George, Director of Operations to President of the organization.</w:t>
      </w:r>
    </w:p>
    <w:p w:rsidR="00952DCA" w:rsidRPr="00034E8D" w:rsidRDefault="00A729B7">
      <w:pPr>
        <w:rPr>
          <w:rFonts w:ascii="Bookman Old Style" w:hAnsi="Bookman Old Style"/>
          <w:sz w:val="20"/>
          <w:szCs w:val="20"/>
        </w:rPr>
      </w:pPr>
      <w:r w:rsidRPr="00034E8D">
        <w:rPr>
          <w:rFonts w:ascii="Bookman Old Style" w:hAnsi="Bookman Old Style"/>
          <w:sz w:val="20"/>
          <w:szCs w:val="20"/>
        </w:rPr>
        <w:t xml:space="preserve">In her role as Director of Operations, Lynn has played a </w:t>
      </w:r>
      <w:r w:rsidR="00034E8D">
        <w:rPr>
          <w:rFonts w:ascii="Bookman Old Style" w:hAnsi="Bookman Old Style"/>
          <w:sz w:val="20"/>
          <w:szCs w:val="20"/>
        </w:rPr>
        <w:t xml:space="preserve">critical </w:t>
      </w:r>
      <w:r w:rsidRPr="00034E8D">
        <w:rPr>
          <w:rFonts w:ascii="Bookman Old Style" w:hAnsi="Bookman Old Style"/>
          <w:sz w:val="20"/>
          <w:szCs w:val="20"/>
        </w:rPr>
        <w:t>role in</w:t>
      </w:r>
      <w:r w:rsidR="000F53BA" w:rsidRPr="00034E8D">
        <w:rPr>
          <w:rFonts w:ascii="Bookman Old Style" w:hAnsi="Bookman Old Style"/>
          <w:sz w:val="20"/>
          <w:szCs w:val="20"/>
        </w:rPr>
        <w:t xml:space="preserve"> helping Service Dog Project continue their vital mission of breeding, training, and donating certified service dogs to people who experience difficulty with their balance or mobility.</w:t>
      </w:r>
    </w:p>
    <w:p w:rsidR="008678F9" w:rsidRPr="00034E8D" w:rsidRDefault="000F53BA" w:rsidP="000F53BA">
      <w:pPr>
        <w:rPr>
          <w:rFonts w:ascii="Bookman Old Style" w:hAnsi="Bookman Old Style"/>
          <w:sz w:val="20"/>
          <w:szCs w:val="20"/>
        </w:rPr>
      </w:pPr>
      <w:r w:rsidRPr="00034E8D">
        <w:rPr>
          <w:rFonts w:ascii="Bookman Old Style" w:hAnsi="Bookman Old Style"/>
          <w:sz w:val="20"/>
          <w:szCs w:val="20"/>
        </w:rPr>
        <w:t>Please join us in congratulating Lynn on her promotion.</w:t>
      </w:r>
    </w:p>
    <w:sectPr w:rsidR="008678F9" w:rsidRPr="00034E8D" w:rsidSect="000F53B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3ED" w:rsidRDefault="003253ED">
      <w:pPr>
        <w:spacing w:after="0" w:line="240" w:lineRule="auto"/>
      </w:pPr>
      <w:r>
        <w:separator/>
      </w:r>
    </w:p>
  </w:endnote>
  <w:endnote w:type="continuationSeparator" w:id="0">
    <w:p w:rsidR="003253ED" w:rsidRDefault="0032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B77321A" wp14:editId="1D92F463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5C156A" id="Straight Connector 9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&#13;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B5A" w:rsidRPr="00347EC1" w:rsidRDefault="00000000" w:rsidP="00347EC1">
    <w:pPr>
      <w:pStyle w:val="Footer"/>
      <w:rPr>
        <w:rStyle w:val="Emphasis"/>
        <w:iCs w:val="0"/>
        <w:color w:val="000000" w:themeColor="text1"/>
      </w:rPr>
    </w:pPr>
    <w:sdt>
      <w:sdtPr>
        <w:rPr>
          <w:rStyle w:val="Emphasis"/>
          <w:iCs w:val="0"/>
          <w:color w:val="000000" w:themeColor="text1"/>
        </w:rPr>
        <w:alias w:val="Enter Street Address:"/>
        <w:tag w:val="Enter Street Address:"/>
        <w:id w:val="-741561759"/>
        <w:placeholder>
          <w:docPart w:val="B076EFDE6EF0CD4D8C0D4806E54BD0D8"/>
        </w:placeholder>
        <w:temporary/>
        <w:showingPlcHdr/>
        <w15:appearance w15:val="hidden"/>
      </w:sdtPr>
      <w:sdtContent>
        <w:r w:rsidR="008678F9" w:rsidRPr="00347EC1">
          <w:rPr>
            <w:rStyle w:val="Emphasis"/>
            <w:iCs w:val="0"/>
            <w:color w:val="000000" w:themeColor="text1"/>
          </w:rPr>
          <w:t>Street Address</w:t>
        </w:r>
      </w:sdtContent>
    </w:sdt>
    <w:r w:rsidR="008678F9" w:rsidRPr="00347EC1">
      <w:rPr>
        <w:rStyle w:val="Emphasis"/>
        <w:iCs w:val="0"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1667DF" wp14:editId="4E61698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3BAA1" id="Straight Connector 6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" strokecolor="#ccc [3214]" strokeweight="1pt">
              <v:stroke joinstyle="miter"/>
              <w10:wrap anchorx="page" anchory="page"/>
            </v:line>
          </w:pict>
        </mc:Fallback>
      </mc:AlternateContent>
    </w:r>
    <w:r w:rsidR="00FA5005" w:rsidRPr="00347EC1">
      <w:rPr>
        <w:rStyle w:val="Emphasis"/>
        <w:iCs w:val="0"/>
        <w:color w:val="000000" w:themeColor="text1"/>
      </w:rPr>
      <w:t xml:space="preserve">, </w:t>
    </w:r>
    <w:sdt>
      <w:sdtPr>
        <w:rPr>
          <w:rStyle w:val="Emphasis"/>
          <w:iCs w:val="0"/>
          <w:color w:val="000000" w:themeColor="text1"/>
        </w:rPr>
        <w:alias w:val="Enter City, ST ZIP Code:"/>
        <w:tag w:val="Enter City, ST ZIP Code:"/>
        <w:id w:val="803431273"/>
        <w:placeholder/>
        <w:temporary/>
        <w:showingPlcHdr/>
        <w15:appearance w15:val="hidden"/>
      </w:sdtPr>
      <w:sdtContent>
        <w:r w:rsidR="00FA5005" w:rsidRPr="00347EC1">
          <w:rPr>
            <w:rStyle w:val="Emphasis"/>
            <w:iCs w:val="0"/>
            <w:color w:val="000000" w:themeColor="text1"/>
          </w:rPr>
          <w:t>City, St ZIP Code</w:t>
        </w:r>
      </w:sdtContent>
    </w:sdt>
  </w:p>
  <w:p w:rsidR="00756B5A" w:rsidRPr="00347EC1" w:rsidRDefault="00000000" w:rsidP="00347EC1">
    <w:pPr>
      <w:pStyle w:val="Footer"/>
    </w:pPr>
    <w:sdt>
      <w:sdtPr>
        <w:alias w:val="Telephone:"/>
        <w:tag w:val="Telephone:"/>
        <w:id w:val="-455488391"/>
        <w:placeholder/>
        <w:temporary/>
        <w:showingPlcHdr/>
        <w15:appearance w15:val="hidden"/>
      </w:sdtPr>
      <w:sdtContent>
        <w:r w:rsidR="00FA5005" w:rsidRPr="00347EC1">
          <w:rPr>
            <w:rStyle w:val="Emphasis"/>
          </w:rPr>
          <w:t>T</w:t>
        </w:r>
      </w:sdtContent>
    </w:sdt>
    <w:r w:rsidR="00FA5005" w:rsidRPr="00347EC1">
      <w:t xml:space="preserve"> </w:t>
    </w:r>
    <w:sdt>
      <w:sdtPr>
        <w:rPr>
          <w:rStyle w:val="Emphasis"/>
          <w:iCs w:val="0"/>
          <w:color w:val="000000" w:themeColor="text1"/>
        </w:rPr>
        <w:alias w:val="Enter Phone:"/>
        <w:tag w:val="Enter Phone:"/>
        <w:id w:val="-526173837"/>
        <w:placeholder>
          <w:docPart w:val="65A1551876230B488637682D78064312"/>
        </w:placeholder>
        <w:temporary/>
        <w:showingPlcHdr/>
        <w15:appearance w15:val="hidden"/>
      </w:sdtPr>
      <w:sdtContent>
        <w:r w:rsidR="008678F9" w:rsidRPr="00347EC1">
          <w:rPr>
            <w:rStyle w:val="Emphasis"/>
            <w:iCs w:val="0"/>
            <w:color w:val="000000" w:themeColor="text1"/>
          </w:rPr>
          <w:t>Telephone</w:t>
        </w:r>
      </w:sdtContent>
    </w:sdt>
    <w:r w:rsidR="008678F9" w:rsidRPr="00347EC1">
      <w:rPr>
        <w:rStyle w:val="Emphasis"/>
        <w:iCs w:val="0"/>
        <w:color w:val="000000" w:themeColor="text1"/>
      </w:rPr>
      <w:t xml:space="preserve"> </w:t>
    </w:r>
    <w:sdt>
      <w:sdtPr>
        <w:rPr>
          <w:rStyle w:val="Emphasis"/>
          <w:iCs w:val="0"/>
          <w:color w:val="000000" w:themeColor="text1"/>
        </w:rPr>
        <w:alias w:val="URL:"/>
        <w:tag w:val="URL:"/>
        <w:id w:val="-1554925375"/>
        <w:placeholder/>
        <w:temporary/>
        <w:showingPlcHdr/>
        <w15:appearance w15:val="hidden"/>
      </w:sdtPr>
      <w:sdtContent>
        <w:r w:rsidR="00FA5005" w:rsidRPr="00347EC1">
          <w:rPr>
            <w:rStyle w:val="Emphasis"/>
          </w:rPr>
          <w:t>U</w:t>
        </w:r>
      </w:sdtContent>
    </w:sdt>
    <w:r w:rsidR="00FA5005" w:rsidRPr="00347EC1">
      <w:rPr>
        <w:rStyle w:val="Emphasis"/>
        <w:iCs w:val="0"/>
        <w:color w:val="000000" w:themeColor="text1"/>
      </w:rPr>
      <w:t xml:space="preserve"> </w:t>
    </w:r>
    <w:sdt>
      <w:sdtPr>
        <w:rPr>
          <w:rStyle w:val="Emphasis"/>
          <w:iCs w:val="0"/>
          <w:color w:val="000000" w:themeColor="text1"/>
        </w:rPr>
        <w:alias w:val="Enter Website:"/>
        <w:tag w:val="Enter Website:"/>
        <w:id w:val="1279143411"/>
        <w:placeholder>
          <w:docPart w:val="A0AB453509FDB845B4599022381E8460"/>
        </w:placeholder>
        <w:temporary/>
        <w:showingPlcHdr/>
        <w15:appearance w15:val="hidden"/>
      </w:sdtPr>
      <w:sdtContent>
        <w:r w:rsidR="008678F9" w:rsidRPr="00347EC1">
          <w:rPr>
            <w:rStyle w:val="Emphasis"/>
            <w:iCs w:val="0"/>
            <w:color w:val="000000" w:themeColor="text1"/>
          </w:rPr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3ED" w:rsidRDefault="003253ED">
      <w:pPr>
        <w:spacing w:after="0" w:line="240" w:lineRule="auto"/>
      </w:pPr>
      <w:r>
        <w:separator/>
      </w:r>
    </w:p>
  </w:footnote>
  <w:footnote w:type="continuationSeparator" w:id="0">
    <w:p w:rsidR="003253ED" w:rsidRDefault="0032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E0C8D" wp14:editId="38C2A078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397ED47E" id="Straight Connector 1" o:spid="_x0000_s1026" alt="&quot;&quot;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497E0" wp14:editId="29B636CF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272A7FF" id="Straight Connector 8" o:spid="_x0000_s1026" alt="&quot;&quot;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03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67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C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E2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AB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6B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A5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A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8C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05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2351538">
    <w:abstractNumId w:val="9"/>
  </w:num>
  <w:num w:numId="2" w16cid:durableId="1166556478">
    <w:abstractNumId w:val="7"/>
  </w:num>
  <w:num w:numId="3" w16cid:durableId="1419714985">
    <w:abstractNumId w:val="6"/>
  </w:num>
  <w:num w:numId="4" w16cid:durableId="1303731723">
    <w:abstractNumId w:val="5"/>
  </w:num>
  <w:num w:numId="5" w16cid:durableId="2018530437">
    <w:abstractNumId w:val="4"/>
  </w:num>
  <w:num w:numId="6" w16cid:durableId="2063211833">
    <w:abstractNumId w:val="8"/>
  </w:num>
  <w:num w:numId="7" w16cid:durableId="965620349">
    <w:abstractNumId w:val="3"/>
  </w:num>
  <w:num w:numId="8" w16cid:durableId="775370039">
    <w:abstractNumId w:val="2"/>
  </w:num>
  <w:num w:numId="9" w16cid:durableId="646710963">
    <w:abstractNumId w:val="1"/>
  </w:num>
  <w:num w:numId="10" w16cid:durableId="85612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B7"/>
    <w:rsid w:val="00034E8D"/>
    <w:rsid w:val="000F53BA"/>
    <w:rsid w:val="0016683A"/>
    <w:rsid w:val="0027215A"/>
    <w:rsid w:val="002872AD"/>
    <w:rsid w:val="003253ED"/>
    <w:rsid w:val="00347EC1"/>
    <w:rsid w:val="003D385B"/>
    <w:rsid w:val="004E30A5"/>
    <w:rsid w:val="006137B8"/>
    <w:rsid w:val="00671352"/>
    <w:rsid w:val="006B4BCF"/>
    <w:rsid w:val="00756B5A"/>
    <w:rsid w:val="007A7AE2"/>
    <w:rsid w:val="007B6842"/>
    <w:rsid w:val="008678F9"/>
    <w:rsid w:val="008F37D1"/>
    <w:rsid w:val="00952DCA"/>
    <w:rsid w:val="00A61DF0"/>
    <w:rsid w:val="00A72749"/>
    <w:rsid w:val="00A729B7"/>
    <w:rsid w:val="00DB2E81"/>
    <w:rsid w:val="00E901CD"/>
    <w:rsid w:val="00F013E0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E4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347EC1"/>
    <w:pPr>
      <w:spacing w:before="540" w:after="360" w:line="240" w:lineRule="auto"/>
    </w:pPr>
    <w:rPr>
      <w:color w:val="B42C1A" w:themeColor="accent1" w:themeShade="BF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sid w:val="00347EC1"/>
    <w:rPr>
      <w:color w:val="B42C1A" w:themeColor="accent1" w:themeShade="BF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EC1"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347EC1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347EC1"/>
    <w:pPr>
      <w:spacing w:after="0" w:line="240" w:lineRule="auto"/>
    </w:pPr>
    <w:rPr>
      <w:rFonts w:ascii="Garamond" w:hAnsi="Garamond"/>
      <w:caps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EC1"/>
    <w:rPr>
      <w:rFonts w:ascii="Garamond" w:hAnsi="Garamond"/>
      <w:caps/>
      <w:color w:val="000000" w:themeColor="tex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7EC1"/>
    <w:rPr>
      <w:b w:val="0"/>
      <w:i w:val="0"/>
      <w:iCs/>
      <w:color w:val="B42C1A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7EC1"/>
    <w:rPr>
      <w:i/>
      <w:iCs/>
      <w:color w:val="B42C1A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347EC1"/>
    <w:pPr>
      <w:pBdr>
        <w:top w:val="single" w:sz="2" w:space="10" w:color="B42C1A" w:themeColor="accent1" w:themeShade="BF"/>
        <w:left w:val="single" w:sz="2" w:space="10" w:color="B42C1A" w:themeColor="accent1" w:themeShade="BF"/>
        <w:bottom w:val="single" w:sz="2" w:space="10" w:color="B42C1A" w:themeColor="accent1" w:themeShade="BF"/>
        <w:right w:val="single" w:sz="2" w:space="10" w:color="B42C1A" w:themeColor="accent1" w:themeShade="BF"/>
      </w:pBdr>
      <w:ind w:left="1152" w:right="1152"/>
    </w:pPr>
    <w:rPr>
      <w:i/>
      <w:iCs/>
      <w:color w:val="B42C1A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EC1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wron/Library/Containers/com.microsoft.Word/Data/Library/Application%20Support/Microsoft/Office/16.0/DTS/Search/%7bC8FEABC9-D085-D04D-95CE-7D86AAF480AC%7dtf163927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CD50399198445BFD3B66B9D7E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42CC-D3A4-AD41-B4F5-D50FF3555B0A}"/>
      </w:docPartPr>
      <w:docPartBody>
        <w:p w:rsidR="00000000" w:rsidRDefault="00000000">
          <w:pPr>
            <w:pStyle w:val="48ACD50399198445BFD3B66B9D7E3B32"/>
          </w:pPr>
          <w:r>
            <w:t>Memorandum</w:t>
          </w:r>
        </w:p>
      </w:docPartBody>
    </w:docPart>
    <w:docPart>
      <w:docPartPr>
        <w:name w:val="79AECF7788F2DB4FAC74E7BFE4B7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6A00-7DE8-264D-84F1-3A69B18B237D}"/>
      </w:docPartPr>
      <w:docPartBody>
        <w:p w:rsidR="00000000" w:rsidRDefault="00000000">
          <w:pPr>
            <w:pStyle w:val="79AECF7788F2DB4FAC74E7BFE4B7B3D0"/>
          </w:pPr>
          <w:r>
            <w:t>To:</w:t>
          </w:r>
        </w:p>
      </w:docPartBody>
    </w:docPart>
    <w:docPart>
      <w:docPartPr>
        <w:name w:val="C1663033A35A48489F9AA5EFEF07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7FF4-47DB-DC46-83D9-76C8FD7A872E}"/>
      </w:docPartPr>
      <w:docPartBody>
        <w:p w:rsidR="00000000" w:rsidRDefault="00000000">
          <w:pPr>
            <w:pStyle w:val="C1663033A35A48489F9AA5EFEF07193C"/>
          </w:pPr>
          <w:r>
            <w:t>From:</w:t>
          </w:r>
        </w:p>
      </w:docPartBody>
    </w:docPart>
    <w:docPart>
      <w:docPartPr>
        <w:name w:val="B076EFDE6EF0CD4D8C0D4806E54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5FEA-0ADD-8D45-A4CB-3E534B7F3CFA}"/>
      </w:docPartPr>
      <w:docPartBody>
        <w:p w:rsidR="00000000" w:rsidRDefault="00000000">
          <w:pPr>
            <w:pStyle w:val="B076EFDE6EF0CD4D8C0D4806E54BD0D8"/>
          </w:pPr>
          <w:r>
            <w:t>CC Name</w:t>
          </w:r>
        </w:p>
      </w:docPartBody>
    </w:docPart>
    <w:docPart>
      <w:docPartPr>
        <w:name w:val="65A1551876230B488637682D7806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A88D-F9C3-CF4D-8349-8EEB04C27CFB}"/>
      </w:docPartPr>
      <w:docPartBody>
        <w:p w:rsidR="00000000" w:rsidRDefault="00000000">
          <w:pPr>
            <w:pStyle w:val="65A1551876230B488637682D78064312"/>
          </w:pPr>
          <w:r>
            <w:t>Some of the sample text in this document indicates the name of the style applied, so that you can easily apply the same formatting again.</w:t>
          </w:r>
        </w:p>
      </w:docPartBody>
    </w:docPart>
    <w:docPart>
      <w:docPartPr>
        <w:name w:val="A0AB453509FDB845B4599022381E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E032-C3AC-0B4B-B062-854BE35A9ACD}"/>
      </w:docPartPr>
      <w:docPartBody>
        <w:p w:rsidR="00000000" w:rsidRDefault="00000000">
          <w:pPr>
            <w:pStyle w:val="A0AB453509FDB845B4599022381E8460"/>
          </w:pPr>
          <w:r>
            <w:t>To get sta</w:t>
          </w:r>
          <w:r>
            <w:t>rted right away, just tap any placeholder text (such as this)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3A"/>
    <w:rsid w:val="00B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DE817E9AEF4B42A43AF1E3010BE563">
    <w:name w:val="57DE817E9AEF4B42A43AF1E3010BE563"/>
  </w:style>
  <w:style w:type="paragraph" w:customStyle="1" w:styleId="48ACD50399198445BFD3B66B9D7E3B32">
    <w:name w:val="48ACD50399198445BFD3B66B9D7E3B32"/>
  </w:style>
  <w:style w:type="paragraph" w:customStyle="1" w:styleId="79AECF7788F2DB4FAC74E7BFE4B7B3D0">
    <w:name w:val="79AECF7788F2DB4FAC74E7BFE4B7B3D0"/>
  </w:style>
  <w:style w:type="paragraph" w:customStyle="1" w:styleId="28B27C101F45634990AEEAB0B22D0398">
    <w:name w:val="28B27C101F45634990AEEAB0B22D0398"/>
  </w:style>
  <w:style w:type="paragraph" w:customStyle="1" w:styleId="C1663033A35A48489F9AA5EFEF07193C">
    <w:name w:val="C1663033A35A48489F9AA5EFEF07193C"/>
  </w:style>
  <w:style w:type="paragraph" w:customStyle="1" w:styleId="9700010AEEA45F4C819D21E4173146C4">
    <w:name w:val="9700010AEEA45F4C819D21E4173146C4"/>
  </w:style>
  <w:style w:type="paragraph" w:customStyle="1" w:styleId="35AD02E9EE11224199D535F630977637">
    <w:name w:val="35AD02E9EE11224199D535F630977637"/>
  </w:style>
  <w:style w:type="paragraph" w:customStyle="1" w:styleId="B076EFDE6EF0CD4D8C0D4806E54BD0D8">
    <w:name w:val="B076EFDE6EF0CD4D8C0D4806E54BD0D8"/>
  </w:style>
  <w:style w:type="paragraph" w:customStyle="1" w:styleId="65A1551876230B488637682D78064312">
    <w:name w:val="65A1551876230B488637682D78064312"/>
  </w:style>
  <w:style w:type="paragraph" w:customStyle="1" w:styleId="A0AB453509FDB845B4599022381E8460">
    <w:name w:val="A0AB453509FDB845B4599022381E8460"/>
  </w:style>
  <w:style w:type="paragraph" w:customStyle="1" w:styleId="F0063593161D01489DCB7BFB7B4E7999">
    <w:name w:val="F0063593161D01489DCB7BFB7B4E7999"/>
  </w:style>
  <w:style w:type="paragraph" w:customStyle="1" w:styleId="050AE4DA6CF2744882CD2E28ED800A38">
    <w:name w:val="050AE4DA6CF2744882CD2E28ED800A38"/>
  </w:style>
  <w:style w:type="paragraph" w:customStyle="1" w:styleId="22102F4FA99F914AB29AA1F2F8502D2E">
    <w:name w:val="22102F4FA99F914AB29AA1F2F850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memo.dotx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2022-12-13T12:04:00Z</dcterms:created>
  <dcterms:modified xsi:type="dcterms:W3CDTF">2022-12-13T12:27:00Z</dcterms:modified>
</cp:coreProperties>
</file>